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4" w:rsidRPr="00726A29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732F04" w:rsidRPr="00726A29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Березовский район</w:t>
      </w:r>
    </w:p>
    <w:p w:rsidR="00732F04" w:rsidRPr="00726A29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«28» декабря 2017                      с.Маганск                                          № 103</w:t>
      </w: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32F04" w:rsidRPr="00726A29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32F04" w:rsidRDefault="00732F04" w:rsidP="00AB1D3A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дополнений в постановление администрации Маганского сельсовета от 10.01.2017 № 5</w:t>
      </w:r>
    </w:p>
    <w:p w:rsidR="00732F04" w:rsidRDefault="00732F04" w:rsidP="00AB1D3A">
      <w:pPr>
        <w:spacing w:line="240" w:lineRule="auto"/>
      </w:pPr>
    </w:p>
    <w:p w:rsidR="00732F04" w:rsidRDefault="00732F04" w:rsidP="00AB1D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732F04" w:rsidRDefault="00732F04" w:rsidP="00AB1D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 О С Т А Н О В Л Я Ю:</w:t>
      </w: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изменения и дополнения в  таблицу 11 «Объем средств на реализацию программы» в редакции согласно Приложении к настоящему постановлению.</w:t>
      </w: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Постановление вступает в силу со дня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 со дня принятия.</w:t>
      </w: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над выполнением постановления оставляю за собой.</w:t>
      </w: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Е.В.Авдеева</w:t>
      </w: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32F04" w:rsidRDefault="00732F04" w:rsidP="00AB1D3A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32F04" w:rsidRPr="00AD09D2" w:rsidRDefault="00732F04" w:rsidP="00AB1D3A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 администрации Маганского сельсовета от «28»  декабря   2017 № 103</w:t>
      </w:r>
    </w:p>
    <w:p w:rsidR="00732F04" w:rsidRPr="00AD09D2" w:rsidRDefault="00732F04" w:rsidP="00AB1D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D09D2">
        <w:rPr>
          <w:rFonts w:ascii="Times New Roman" w:hAnsi="Times New Roman"/>
          <w:sz w:val="24"/>
          <w:szCs w:val="24"/>
        </w:rPr>
        <w:t>Таблица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9D2">
        <w:rPr>
          <w:rFonts w:ascii="Times New Roman" w:hAnsi="Times New Roman"/>
          <w:b/>
          <w:sz w:val="24"/>
          <w:szCs w:val="24"/>
        </w:rPr>
        <w:t>Объем средств на реализацию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9"/>
        <w:gridCol w:w="996"/>
        <w:gridCol w:w="996"/>
        <w:gridCol w:w="1036"/>
        <w:gridCol w:w="936"/>
        <w:gridCol w:w="936"/>
        <w:gridCol w:w="1225"/>
      </w:tblGrid>
      <w:tr w:rsidR="00732F04" w:rsidRPr="00AD09D2" w:rsidTr="00F13AAC">
        <w:trPr>
          <w:trHeight w:val="855"/>
        </w:trPr>
        <w:tc>
          <w:tcPr>
            <w:tcW w:w="3780" w:type="dxa"/>
            <w:vMerge w:val="restart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08" w:type="dxa"/>
            <w:gridSpan w:val="6"/>
          </w:tcPr>
          <w:p w:rsidR="00732F04" w:rsidRPr="00AD09D2" w:rsidRDefault="00732F04" w:rsidP="00F13AAC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потребности, </w:t>
            </w:r>
            <w:bookmarkStart w:id="0" w:name="_GoBack"/>
            <w:bookmarkEnd w:id="0"/>
            <w:r w:rsidRPr="00AD09D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32F04" w:rsidRPr="00AD09D2" w:rsidTr="00F13AAC">
        <w:trPr>
          <w:trHeight w:val="1076"/>
        </w:trPr>
        <w:tc>
          <w:tcPr>
            <w:tcW w:w="3780" w:type="dxa"/>
            <w:vMerge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2021 – 2025годы</w:t>
            </w:r>
          </w:p>
        </w:tc>
      </w:tr>
      <w:tr w:rsidR="00732F04" w:rsidRPr="00AD09D2" w:rsidTr="00F13AAC">
        <w:trPr>
          <w:trHeight w:val="2142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Проведение паспортизации и инвентаризации автомобильных дорог местного значения, определения полос отвода, регистрация земельных участков, занятых автодорогами местного значения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720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 ( в том числе гидротехнических сооружений, используемых для движения автомобильного транспорта), определение сроков и объемов необходимой реконструкции или нового строительства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705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166,604</w:t>
            </w:r>
          </w:p>
        </w:tc>
        <w:tc>
          <w:tcPr>
            <w:tcW w:w="900" w:type="dxa"/>
          </w:tcPr>
          <w:p w:rsidR="00732F04" w:rsidRPr="00D77B71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,604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705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453,656</w:t>
            </w:r>
          </w:p>
        </w:tc>
        <w:tc>
          <w:tcPr>
            <w:tcW w:w="900" w:type="dxa"/>
          </w:tcPr>
          <w:p w:rsidR="00732F04" w:rsidRPr="005922B4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2B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,656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390 000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1609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1. Реконструкция, ремонт, устройство твердого покрытия дорог и тротуаров (Дорожный фонд  Маганского сельсовета)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lef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2450,0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732F04" w:rsidRPr="00AD09D2" w:rsidTr="00F13AAC">
        <w:trPr>
          <w:trHeight w:val="1950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2. 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(Дорожный фонд Красноярского края)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3337,3</w:t>
            </w:r>
          </w:p>
        </w:tc>
        <w:tc>
          <w:tcPr>
            <w:tcW w:w="900" w:type="dxa"/>
          </w:tcPr>
          <w:p w:rsidR="00732F04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D77B71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3337,3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705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Строительство автостоянок около объектов обслуживания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F04" w:rsidRPr="00AD09D2" w:rsidTr="00F13AAC">
        <w:trPr>
          <w:trHeight w:val="375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Создания инфраструктуры автосервиса 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F04" w:rsidRPr="00AD09D2" w:rsidTr="00F13AAC">
        <w:trPr>
          <w:trHeight w:val="2616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1. Содержание автомобильных дорог общего пользования местного значения муниципального образования и искусственных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оружений на них (Дорожный фонд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Маганского сельсовета).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764,940 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D77B71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,940</w:t>
            </w:r>
          </w:p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2F04" w:rsidRPr="00AD09D2" w:rsidRDefault="00732F04" w:rsidP="00AB1D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AB1D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245900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2534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2. .Субсидия на содержание автомобильных дорог общего пользования местного значения муниципального образования и искусственных сооружений на них (Дорожный фонд Красноярского края) 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2229,26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32F04" w:rsidRPr="00D77B71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2229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450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Софинансирование  субсидии на содержание и ремонт автомобильных дорог общего пользования местного значения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04" w:rsidRPr="00AD09D2" w:rsidTr="00F13AAC">
        <w:trPr>
          <w:trHeight w:val="525"/>
        </w:trPr>
        <w:tc>
          <w:tcPr>
            <w:tcW w:w="37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9655,58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ind w:left="-776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6055,58</w:t>
            </w:r>
          </w:p>
        </w:tc>
        <w:tc>
          <w:tcPr>
            <w:tcW w:w="108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390 000</w:t>
            </w:r>
          </w:p>
        </w:tc>
        <w:tc>
          <w:tcPr>
            <w:tcW w:w="900" w:type="dxa"/>
          </w:tcPr>
          <w:p w:rsidR="00732F04" w:rsidRPr="00AD09D2" w:rsidRDefault="00732F04" w:rsidP="00AB1D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00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445900</w:t>
            </w:r>
          </w:p>
        </w:tc>
        <w:tc>
          <w:tcPr>
            <w:tcW w:w="1228" w:type="dxa"/>
          </w:tcPr>
          <w:p w:rsidR="00732F04" w:rsidRPr="00AD09D2" w:rsidRDefault="00732F04" w:rsidP="00F13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</w:tbl>
    <w:p w:rsidR="00732F04" w:rsidRPr="00AD09D2" w:rsidRDefault="00732F04" w:rsidP="00AB1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2F04" w:rsidRPr="00AD09D2" w:rsidRDefault="00732F04" w:rsidP="00AB1D3A">
      <w:pPr>
        <w:rPr>
          <w:rFonts w:ascii="Times New Roman" w:hAnsi="Times New Roman"/>
          <w:sz w:val="24"/>
          <w:szCs w:val="24"/>
        </w:rPr>
      </w:pPr>
    </w:p>
    <w:p w:rsidR="00732F04" w:rsidRDefault="00732F04" w:rsidP="00AB1D3A"/>
    <w:p w:rsidR="00732F04" w:rsidRDefault="00732F04"/>
    <w:sectPr w:rsidR="00732F04" w:rsidSect="00AD09D2">
      <w:pgSz w:w="11906" w:h="16838"/>
      <w:pgMar w:top="1134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F2"/>
    <w:rsid w:val="000F7AF2"/>
    <w:rsid w:val="00143D6C"/>
    <w:rsid w:val="003452A9"/>
    <w:rsid w:val="005922B4"/>
    <w:rsid w:val="00726A29"/>
    <w:rsid w:val="00732F04"/>
    <w:rsid w:val="00877803"/>
    <w:rsid w:val="00AA2028"/>
    <w:rsid w:val="00AB1D3A"/>
    <w:rsid w:val="00AD09D2"/>
    <w:rsid w:val="00D77B71"/>
    <w:rsid w:val="00E04187"/>
    <w:rsid w:val="00F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471</Words>
  <Characters>2688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3</cp:revision>
  <cp:lastPrinted>2018-01-10T09:06:00Z</cp:lastPrinted>
  <dcterms:created xsi:type="dcterms:W3CDTF">2018-01-10T09:02:00Z</dcterms:created>
  <dcterms:modified xsi:type="dcterms:W3CDTF">2018-01-11T07:46:00Z</dcterms:modified>
</cp:coreProperties>
</file>